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3AA4" w14:textId="77777777" w:rsidR="008A33FD" w:rsidRPr="00886D30" w:rsidRDefault="008A33FD" w:rsidP="008A33FD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712FC">
        <w:rPr>
          <w:rFonts w:asciiTheme="minorHAnsi" w:eastAsiaTheme="minorEastAsia" w:hAnsiTheme="minorHAnsi" w:cstheme="minorBidi"/>
          <w:b/>
          <w:sz w:val="28"/>
          <w:szCs w:val="28"/>
          <w:highlight w:val="yellow"/>
        </w:rPr>
        <w:t>Checklist Opdracht 2.5: Jij voert  zoveel mogelijk verpleegtechnische handelingen uit</w:t>
      </w:r>
    </w:p>
    <w:p w14:paraId="2BC76FE9" w14:textId="54330076" w:rsidR="008A33FD" w:rsidRPr="006D7BA6" w:rsidRDefault="00AE0F72" w:rsidP="008A33FD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D7BA6">
        <w:rPr>
          <w:rFonts w:asciiTheme="minorHAnsi" w:eastAsiaTheme="minorEastAsia" w:hAnsiTheme="minorHAnsi" w:cstheme="minorBidi"/>
          <w:i/>
          <w:sz w:val="24"/>
          <w:szCs w:val="24"/>
        </w:rPr>
        <w:t>WP1.3</w:t>
      </w:r>
      <w:r w:rsidR="008A33FD" w:rsidRPr="006D7BA6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r w:rsidR="008A33FD" w:rsidRPr="006D7BA6">
        <w:rPr>
          <w:rFonts w:asciiTheme="minorHAnsi" w:eastAsia="Calibri,Cambria" w:hAnsiTheme="minorHAnsi" w:cs="Calibri,Cambria"/>
          <w:i/>
          <w:sz w:val="24"/>
          <w:szCs w:val="24"/>
        </w:rPr>
        <w:t>Voert verpleegtechnische handelingen uit</w:t>
      </w:r>
      <w:r w:rsidR="008A33FD" w:rsidRPr="006D7BA6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  <w:bookmarkStart w:id="0" w:name="_GoBack"/>
      <w:bookmarkEnd w:id="0"/>
    </w:p>
    <w:p w14:paraId="1D1CF851" w14:textId="77777777" w:rsidR="008A33FD" w:rsidRPr="00886D30" w:rsidRDefault="008A33FD" w:rsidP="008A33FD">
      <w:pPr>
        <w:spacing w:line="276" w:lineRule="auto"/>
        <w:rPr>
          <w:rFonts w:asciiTheme="minorHAnsi" w:eastAsia="Calibri" w:hAnsiTheme="minorHAnsi" w:cstheme="minorHAnsi"/>
          <w:b/>
          <w:bCs/>
          <w:sz w:val="26"/>
          <w:szCs w:val="26"/>
        </w:rPr>
      </w:pPr>
    </w:p>
    <w:p w14:paraId="7B6EF784" w14:textId="77777777" w:rsidR="008A33FD" w:rsidRPr="00886D30" w:rsidRDefault="008A33FD" w:rsidP="008A33F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886D30">
        <w:rPr>
          <w:rFonts w:asciiTheme="minorHAnsi" w:eastAsiaTheme="minorEastAsia" w:hAnsiTheme="minorHAnsi" w:cstheme="minorBidi"/>
          <w:b/>
          <w:sz w:val="22"/>
          <w:szCs w:val="22"/>
        </w:rPr>
        <w:t xml:space="preserve">Naam student: …………………………………………………………………………………………………………………………….  </w:t>
      </w:r>
      <w:r w:rsidRPr="00886D30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6B1A76B7" w14:textId="77777777" w:rsidR="008A33FD" w:rsidRPr="00886D30" w:rsidRDefault="008A33FD" w:rsidP="008A33FD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886D30">
        <w:rPr>
          <w:rFonts w:asciiTheme="minorHAnsi" w:eastAsiaTheme="minorEastAsia" w:hAnsiTheme="minorHAnsi" w:cstheme="minorBidi"/>
          <w:b/>
          <w:sz w:val="22"/>
          <w:szCs w:val="22"/>
        </w:rPr>
        <w:t xml:space="preserve">Beoordelaar: </w:t>
      </w:r>
      <w:r w:rsidRPr="00886D30">
        <w:rPr>
          <w:rFonts w:asciiTheme="minorHAnsi" w:eastAsiaTheme="minorEastAsia" w:hAnsiTheme="minorHAnsi" w:cstheme="minorBidi"/>
          <w:sz w:val="22"/>
          <w:szCs w:val="22"/>
        </w:rPr>
        <w:t>Werkbegeleider</w:t>
      </w:r>
    </w:p>
    <w:p w14:paraId="71493CBE" w14:textId="77777777" w:rsidR="008A33FD" w:rsidRPr="00886D30" w:rsidRDefault="008A33FD" w:rsidP="008A33FD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95"/>
        <w:gridCol w:w="2043"/>
        <w:gridCol w:w="2043"/>
      </w:tblGrid>
      <w:tr w:rsidR="008A33FD" w:rsidRPr="00886D30" w14:paraId="504CF007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561" w14:textId="77777777" w:rsidR="008A33FD" w:rsidRPr="00886D30" w:rsidRDefault="008A33FD" w:rsidP="005012E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Checklist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38E" w14:textId="77777777" w:rsidR="008A33FD" w:rsidRPr="00886D30" w:rsidRDefault="008A33FD" w:rsidP="005012E8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Voldoende of goed Aangetoond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D11" w14:textId="77777777" w:rsidR="008A33FD" w:rsidRPr="00886D30" w:rsidRDefault="008A33FD" w:rsidP="005012E8">
            <w:pPr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Niet of onvoldoende aangetoond</w:t>
            </w:r>
          </w:p>
        </w:tc>
      </w:tr>
      <w:tr w:rsidR="008A33FD" w:rsidRPr="00886D30" w14:paraId="3EA2DB2A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7FE" w14:textId="77777777" w:rsidR="008A33FD" w:rsidRPr="00886D30" w:rsidRDefault="008A33FD" w:rsidP="008A33F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Schrijft een onderzoeksverslag over hoe het uitvoeren van  verpleegtechnische handelingen in de stage-instelling is geregeld.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0E1" w14:textId="77777777" w:rsidR="008A33FD" w:rsidRPr="00886D30" w:rsidRDefault="008A33FD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E20" w14:textId="77777777" w:rsidR="008A33FD" w:rsidRPr="00886D30" w:rsidRDefault="008A33FD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8A33FD" w:rsidRPr="00886D30" w14:paraId="0172FE61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66C" w14:textId="77777777" w:rsidR="008A33FD" w:rsidRPr="00886D30" w:rsidRDefault="008A33FD" w:rsidP="008A33F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Laat als dat kan zoveel mogelijk verpleegtechnische handelingen aftekenen in de stage-instelling (zie aftekenkaarten/aftekenboekje/aftekenlijst).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0BF" w14:textId="77777777" w:rsidR="008A33FD" w:rsidRPr="00886D30" w:rsidRDefault="008A33FD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C1D" w14:textId="77777777" w:rsidR="008A33FD" w:rsidRPr="00886D30" w:rsidRDefault="008A33FD" w:rsidP="005012E8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8A33FD" w:rsidRPr="00886D30" w14:paraId="3573035E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A8C" w14:textId="77777777" w:rsidR="008A33FD" w:rsidRPr="00886D30" w:rsidRDefault="008A33FD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Waardering</w:t>
            </w:r>
          </w:p>
          <w:p w14:paraId="088B2641" w14:textId="77777777" w:rsidR="008A33FD" w:rsidRPr="00886D30" w:rsidRDefault="008A33FD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Voldaan als alle punten van de checklist met voldoende of goed zijn aangetoond.</w:t>
            </w:r>
          </w:p>
          <w:p w14:paraId="5D473EFA" w14:textId="77777777" w:rsidR="008A33FD" w:rsidRPr="00886D30" w:rsidRDefault="008A33FD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sz w:val="21"/>
                <w:szCs w:val="21"/>
              </w:rPr>
              <w:t>Niet voldaan als een of meer punten niet of onvoldoende zijn aangetoond.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739" w14:textId="77777777" w:rsidR="008A33FD" w:rsidRPr="00886D30" w:rsidRDefault="008A33FD" w:rsidP="005012E8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  <w:p w14:paraId="0C187223" w14:textId="77777777" w:rsidR="008A33FD" w:rsidRPr="00886D30" w:rsidRDefault="008A33FD" w:rsidP="005012E8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  <w:p w14:paraId="20DF66AF" w14:textId="77777777" w:rsidR="008A33FD" w:rsidRPr="00886D30" w:rsidRDefault="008A33FD" w:rsidP="005012E8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86D30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Voldaan / Niet voldaan</w:t>
            </w:r>
          </w:p>
        </w:tc>
      </w:tr>
    </w:tbl>
    <w:p w14:paraId="1855050B" w14:textId="77777777" w:rsidR="008A33FD" w:rsidRPr="00886D30" w:rsidRDefault="008A33FD" w:rsidP="008A33FD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0AF2CF3" w14:textId="77777777" w:rsidR="008A33FD" w:rsidRPr="00886D30" w:rsidRDefault="008A33FD" w:rsidP="008A33FD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886D30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>Eventuele vervolgafspraken</w:t>
      </w:r>
      <w:r w:rsidRPr="00886D30">
        <w:rPr>
          <w:rFonts w:asciiTheme="minorHAnsi" w:eastAsiaTheme="minorEastAsia" w:hAnsiTheme="minorHAnsi" w:cstheme="minorBidi"/>
          <w:kern w:val="32"/>
          <w:sz w:val="21"/>
          <w:szCs w:val="21"/>
        </w:rPr>
        <w:t xml:space="preserve">: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2B5C115D" w14:textId="77777777" w:rsidR="008A33FD" w:rsidRPr="00886D30" w:rsidRDefault="008A33FD" w:rsidP="008A33FD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0612E146" w14:textId="77777777" w:rsidR="008A33FD" w:rsidRPr="00886D30" w:rsidRDefault="008A33FD" w:rsidP="008A33FD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 </w:t>
      </w:r>
      <w:r w:rsidRPr="00886D30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1D58EEA8" w14:textId="77777777" w:rsidR="008A33FD" w:rsidRPr="00886D30" w:rsidRDefault="008A33FD" w:rsidP="008A33FD">
      <w:pPr>
        <w:keepNext/>
        <w:tabs>
          <w:tab w:val="left" w:pos="2694"/>
          <w:tab w:val="right" w:leader="dot" w:pos="9498"/>
        </w:tabs>
        <w:spacing w:line="276" w:lineRule="auto"/>
        <w:outlineLvl w:val="0"/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</w:pPr>
      <w:r w:rsidRPr="00886D30">
        <w:rPr>
          <w:rFonts w:asciiTheme="minorHAnsi" w:eastAsiaTheme="minorEastAsia" w:hAnsiTheme="minorHAnsi" w:cstheme="minorBidi"/>
          <w:b/>
          <w:kern w:val="32"/>
          <w:sz w:val="21"/>
          <w:szCs w:val="21"/>
          <w:lang w:val="x-none"/>
        </w:rPr>
        <w:t>Handtekening beoordelaar:</w:t>
      </w:r>
      <w:r w:rsidRPr="00886D30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 xml:space="preserve"> </w:t>
      </w:r>
      <w:r w:rsidRPr="00886D30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</w:p>
    <w:p w14:paraId="77C86DA8" w14:textId="77777777" w:rsidR="008A33FD" w:rsidRPr="00886D30" w:rsidRDefault="008A33FD" w:rsidP="008A33FD">
      <w:pPr>
        <w:tabs>
          <w:tab w:val="left" w:pos="2694"/>
          <w:tab w:val="right" w:leader="dot" w:pos="9498"/>
        </w:tabs>
        <w:spacing w:line="276" w:lineRule="auto"/>
        <w:rPr>
          <w:rFonts w:asciiTheme="minorHAnsi" w:eastAsia="Calibri" w:hAnsiTheme="minorHAnsi" w:cstheme="minorHAnsi"/>
          <w:sz w:val="21"/>
          <w:szCs w:val="21"/>
        </w:rPr>
      </w:pPr>
    </w:p>
    <w:p w14:paraId="5F23C2EF" w14:textId="77777777" w:rsidR="008A33FD" w:rsidRPr="00886D30" w:rsidRDefault="008A33FD" w:rsidP="008A33FD">
      <w:pPr>
        <w:rPr>
          <w:rFonts w:asciiTheme="minorHAnsi" w:eastAsia="Calibri" w:hAnsiTheme="minorHAnsi" w:cstheme="minorHAnsi"/>
          <w:sz w:val="22"/>
          <w:szCs w:val="22"/>
        </w:rPr>
      </w:pPr>
      <w:r w:rsidRPr="00886D30">
        <w:rPr>
          <w:rFonts w:asciiTheme="minorHAnsi" w:eastAsiaTheme="minorEastAsia" w:hAnsiTheme="minorHAnsi" w:cstheme="minorBidi"/>
          <w:b/>
          <w:sz w:val="21"/>
          <w:szCs w:val="21"/>
        </w:rPr>
        <w:t xml:space="preserve">Datum: </w:t>
      </w:r>
      <w:r w:rsidRPr="00886D30">
        <w:rPr>
          <w:rFonts w:asciiTheme="minorHAnsi" w:eastAsia="Calibri" w:hAnsiTheme="minorHAnsi" w:cstheme="minorHAnsi"/>
          <w:b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/>
          <w:sz w:val="21"/>
          <w:szCs w:val="21"/>
        </w:rPr>
        <w:tab/>
      </w:r>
      <w:r w:rsidRPr="00886D30">
        <w:rPr>
          <w:rFonts w:asciiTheme="minorHAnsi" w:eastAsia="Calibri" w:hAnsiTheme="minorHAnsi" w:cstheme="minorHAnsi"/>
          <w:b/>
          <w:sz w:val="21"/>
          <w:szCs w:val="21"/>
        </w:rPr>
        <w:br/>
      </w:r>
    </w:p>
    <w:p w14:paraId="79FA433B" w14:textId="77777777" w:rsidR="00453CA7" w:rsidRDefault="006D7BA6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Cambria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9A1"/>
    <w:multiLevelType w:val="hybridMultilevel"/>
    <w:tmpl w:val="E1AAC8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D"/>
    <w:rsid w:val="004712FC"/>
    <w:rsid w:val="006D7BA6"/>
    <w:rsid w:val="007911F6"/>
    <w:rsid w:val="008A33FD"/>
    <w:rsid w:val="00AE0F72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B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33F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33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A1368B35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Vries-Ellen</dc:creator>
  <cp:lastModifiedBy>E.H. Scheltens-Flink</cp:lastModifiedBy>
  <cp:revision>4</cp:revision>
  <dcterms:created xsi:type="dcterms:W3CDTF">2016-07-15T14:52:00Z</dcterms:created>
  <dcterms:modified xsi:type="dcterms:W3CDTF">2016-07-15T14:57:00Z</dcterms:modified>
</cp:coreProperties>
</file>